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16" w:rsidRDefault="005B04B6">
      <w:pPr>
        <w:pStyle w:val="Standard"/>
      </w:pPr>
      <w:bookmarkStart w:id="0" w:name="_GoBack"/>
      <w:bookmarkEnd w:id="0"/>
      <w:r>
        <w:t>Conversion Factors</w:t>
      </w: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87.68 kg to g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5055 mm to m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22133 mL to L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77 mg to kg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543.7 dm to m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222.9 dg to g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80.66 L to dL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4.116 km to mm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2417 m to mm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</w:pPr>
      <w:r>
        <w:t xml:space="preserve"> </w:t>
      </w:r>
    </w:p>
    <w:p w:rsidR="00474616" w:rsidRDefault="005B04B6">
      <w:pPr>
        <w:pStyle w:val="Standard"/>
        <w:numPr>
          <w:ilvl w:val="0"/>
          <w:numId w:val="1"/>
        </w:numPr>
      </w:pPr>
      <w:r>
        <w:t>794.2 km to m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874.2 m to dm</w:t>
      </w: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474616">
      <w:pPr>
        <w:pStyle w:val="Standard"/>
      </w:pPr>
    </w:p>
    <w:p w:rsidR="00474616" w:rsidRDefault="005B04B6">
      <w:pPr>
        <w:pStyle w:val="Standard"/>
        <w:numPr>
          <w:ilvl w:val="0"/>
          <w:numId w:val="1"/>
        </w:numPr>
      </w:pPr>
      <w:r>
        <w:t>6.908 dL to kL</w:t>
      </w:r>
    </w:p>
    <w:sectPr w:rsidR="0047461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B6" w:rsidRDefault="005B04B6">
      <w:r>
        <w:separator/>
      </w:r>
    </w:p>
  </w:endnote>
  <w:endnote w:type="continuationSeparator" w:id="0">
    <w:p w:rsidR="005B04B6" w:rsidRDefault="005B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B6" w:rsidRDefault="005B04B6">
      <w:r>
        <w:rPr>
          <w:color w:val="000000"/>
        </w:rPr>
        <w:separator/>
      </w:r>
    </w:p>
  </w:footnote>
  <w:footnote w:type="continuationSeparator" w:id="0">
    <w:p w:rsidR="005B04B6" w:rsidRDefault="005B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25127"/>
    <w:multiLevelType w:val="multilevel"/>
    <w:tmpl w:val="364A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4616"/>
    <w:rsid w:val="00474616"/>
    <w:rsid w:val="005B04B6"/>
    <w:rsid w:val="008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F553D-9BA9-40F3-8D99-2E789CA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Thierfelder</dc:creator>
  <cp:lastModifiedBy>Thierfelder</cp:lastModifiedBy>
  <cp:revision>2</cp:revision>
  <dcterms:created xsi:type="dcterms:W3CDTF">2019-08-20T16:15:00Z</dcterms:created>
  <dcterms:modified xsi:type="dcterms:W3CDTF">2019-08-20T16:15:00Z</dcterms:modified>
</cp:coreProperties>
</file>