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83" w:rsidRDefault="005D1E43">
      <w:pPr>
        <w:pStyle w:val="Standard"/>
      </w:pPr>
      <w:bookmarkStart w:id="0" w:name="_GoBack"/>
      <w:bookmarkEnd w:id="0"/>
      <w:r>
        <w:t>Chapter 1 Study Guide</w:t>
      </w:r>
    </w:p>
    <w:p w:rsidR="00B54583" w:rsidRDefault="00B54583">
      <w:pPr>
        <w:pStyle w:val="Standard"/>
      </w:pPr>
    </w:p>
    <w:p w:rsidR="00B54583" w:rsidRDefault="005D1E43">
      <w:pPr>
        <w:pStyle w:val="Standard"/>
      </w:pPr>
      <w:r>
        <w:t>Vocabulary</w:t>
      </w:r>
    </w:p>
    <w:p w:rsidR="00B54583" w:rsidRDefault="005D1E43">
      <w:pPr>
        <w:pStyle w:val="Standard"/>
        <w:numPr>
          <w:ilvl w:val="0"/>
          <w:numId w:val="1"/>
        </w:numPr>
      </w:pPr>
      <w:r>
        <w:t>Chemical</w:t>
      </w:r>
    </w:p>
    <w:p w:rsidR="00B54583" w:rsidRDefault="005D1E43">
      <w:pPr>
        <w:pStyle w:val="Standard"/>
        <w:numPr>
          <w:ilvl w:val="0"/>
          <w:numId w:val="1"/>
        </w:numPr>
      </w:pPr>
      <w:r>
        <w:t>Chemical reaction</w:t>
      </w:r>
    </w:p>
    <w:p w:rsidR="00B54583" w:rsidRDefault="005D1E43">
      <w:pPr>
        <w:pStyle w:val="Standard"/>
        <w:numPr>
          <w:ilvl w:val="0"/>
          <w:numId w:val="1"/>
        </w:numPr>
      </w:pPr>
      <w:r>
        <w:t>reactants</w:t>
      </w:r>
    </w:p>
    <w:p w:rsidR="00B54583" w:rsidRDefault="005D1E43">
      <w:pPr>
        <w:pStyle w:val="Standard"/>
        <w:numPr>
          <w:ilvl w:val="0"/>
          <w:numId w:val="1"/>
        </w:numPr>
      </w:pPr>
      <w:r>
        <w:t>products</w:t>
      </w:r>
    </w:p>
    <w:p w:rsidR="00B54583" w:rsidRDefault="005D1E43">
      <w:pPr>
        <w:pStyle w:val="Standard"/>
        <w:numPr>
          <w:ilvl w:val="0"/>
          <w:numId w:val="1"/>
        </w:numPr>
      </w:pPr>
      <w:r>
        <w:t>element</w:t>
      </w:r>
    </w:p>
    <w:p w:rsidR="00B54583" w:rsidRDefault="005D1E43">
      <w:pPr>
        <w:pStyle w:val="Standard"/>
        <w:numPr>
          <w:ilvl w:val="0"/>
          <w:numId w:val="1"/>
        </w:numPr>
      </w:pPr>
      <w:r>
        <w:t>Matter</w:t>
      </w:r>
    </w:p>
    <w:p w:rsidR="00B54583" w:rsidRDefault="005D1E43">
      <w:pPr>
        <w:pStyle w:val="Standard"/>
        <w:numPr>
          <w:ilvl w:val="0"/>
          <w:numId w:val="1"/>
        </w:numPr>
      </w:pPr>
      <w:r>
        <w:t>Mass</w:t>
      </w:r>
    </w:p>
    <w:p w:rsidR="00B54583" w:rsidRDefault="005D1E43">
      <w:pPr>
        <w:pStyle w:val="Standard"/>
        <w:numPr>
          <w:ilvl w:val="0"/>
          <w:numId w:val="1"/>
        </w:numPr>
      </w:pPr>
      <w:r>
        <w:t>atoms</w:t>
      </w:r>
    </w:p>
    <w:p w:rsidR="00B54583" w:rsidRDefault="005D1E43">
      <w:pPr>
        <w:pStyle w:val="Standard"/>
        <w:numPr>
          <w:ilvl w:val="0"/>
          <w:numId w:val="1"/>
        </w:numPr>
      </w:pPr>
      <w:r>
        <w:t>molecule</w:t>
      </w:r>
    </w:p>
    <w:p w:rsidR="00B54583" w:rsidRDefault="005D1E43">
      <w:pPr>
        <w:pStyle w:val="Standard"/>
        <w:numPr>
          <w:ilvl w:val="0"/>
          <w:numId w:val="1"/>
        </w:numPr>
      </w:pPr>
      <w:r>
        <w:t>compounds</w:t>
      </w:r>
    </w:p>
    <w:p w:rsidR="00B54583" w:rsidRDefault="005D1E43">
      <w:pPr>
        <w:pStyle w:val="Standard"/>
        <w:numPr>
          <w:ilvl w:val="0"/>
          <w:numId w:val="1"/>
        </w:numPr>
      </w:pPr>
      <w:r>
        <w:t>homogeneous</w:t>
      </w:r>
    </w:p>
    <w:p w:rsidR="00B54583" w:rsidRDefault="005D1E43">
      <w:pPr>
        <w:pStyle w:val="Standard"/>
        <w:numPr>
          <w:ilvl w:val="0"/>
          <w:numId w:val="1"/>
        </w:numPr>
      </w:pPr>
      <w:r>
        <w:t>heterogeneous</w:t>
      </w:r>
    </w:p>
    <w:p w:rsidR="00B54583" w:rsidRDefault="00B54583">
      <w:pPr>
        <w:pStyle w:val="Standard"/>
      </w:pPr>
    </w:p>
    <w:p w:rsidR="00B54583" w:rsidRDefault="005D1E43">
      <w:pPr>
        <w:pStyle w:val="Standard"/>
        <w:numPr>
          <w:ilvl w:val="0"/>
          <w:numId w:val="2"/>
        </w:numPr>
      </w:pPr>
      <w:r>
        <w:t>What are the three states of matter</w:t>
      </w:r>
    </w:p>
    <w:p w:rsidR="00B54583" w:rsidRDefault="005D1E43">
      <w:pPr>
        <w:pStyle w:val="Standard"/>
        <w:numPr>
          <w:ilvl w:val="0"/>
          <w:numId w:val="2"/>
        </w:numPr>
      </w:pPr>
      <w:r>
        <w:t xml:space="preserve">What are some evidences of physical </w:t>
      </w:r>
      <w:r>
        <w:t>changes-be able to name several</w:t>
      </w:r>
    </w:p>
    <w:p w:rsidR="00B54583" w:rsidRDefault="005D1E43">
      <w:pPr>
        <w:pStyle w:val="Standard"/>
        <w:numPr>
          <w:ilvl w:val="0"/>
          <w:numId w:val="2"/>
        </w:numPr>
      </w:pPr>
      <w:r>
        <w:t>What are some evidences of chemical changes-be able to name several</w:t>
      </w:r>
    </w:p>
    <w:p w:rsidR="00B54583" w:rsidRDefault="005D1E43">
      <w:pPr>
        <w:pStyle w:val="Standard"/>
        <w:numPr>
          <w:ilvl w:val="0"/>
          <w:numId w:val="2"/>
        </w:numPr>
      </w:pPr>
      <w:r>
        <w:t>Know how to calculate conversion factors</w:t>
      </w:r>
    </w:p>
    <w:p w:rsidR="00B54583" w:rsidRDefault="005D1E43">
      <w:pPr>
        <w:pStyle w:val="Standard"/>
        <w:numPr>
          <w:ilvl w:val="0"/>
          <w:numId w:val="2"/>
        </w:numPr>
      </w:pPr>
      <w:r>
        <w:t>Know how to calculate density</w:t>
      </w:r>
    </w:p>
    <w:sectPr w:rsidR="00B5458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43" w:rsidRDefault="005D1E43">
      <w:r>
        <w:separator/>
      </w:r>
    </w:p>
  </w:endnote>
  <w:endnote w:type="continuationSeparator" w:id="0">
    <w:p w:rsidR="005D1E43" w:rsidRDefault="005D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43" w:rsidRDefault="005D1E43">
      <w:r>
        <w:rPr>
          <w:color w:val="000000"/>
        </w:rPr>
        <w:separator/>
      </w:r>
    </w:p>
  </w:footnote>
  <w:footnote w:type="continuationSeparator" w:id="0">
    <w:p w:rsidR="005D1E43" w:rsidRDefault="005D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199B"/>
    <w:multiLevelType w:val="multilevel"/>
    <w:tmpl w:val="FB00E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76933E87"/>
    <w:multiLevelType w:val="multilevel"/>
    <w:tmpl w:val="F7620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4583"/>
    <w:rsid w:val="005D1E43"/>
    <w:rsid w:val="00B54583"/>
    <w:rsid w:val="00C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CA2A7-5235-49E5-851F-DAACB4B6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Thierfelder</dc:creator>
  <cp:lastModifiedBy>Thierfelder</cp:lastModifiedBy>
  <cp:revision>2</cp:revision>
  <dcterms:created xsi:type="dcterms:W3CDTF">2019-08-20T16:14:00Z</dcterms:created>
  <dcterms:modified xsi:type="dcterms:W3CDTF">2019-08-20T16:14:00Z</dcterms:modified>
</cp:coreProperties>
</file>